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944D9C" w:rsidRPr="00852FB0" w14:paraId="4BA757CF" w14:textId="77777777" w:rsidTr="00966049">
        <w:trPr>
          <w:trHeight w:hRule="exact" w:val="283"/>
        </w:trPr>
        <w:tc>
          <w:tcPr>
            <w:tcW w:w="5000" w:type="pct"/>
          </w:tcPr>
          <w:p w14:paraId="0FFC217E" w14:textId="2622674F" w:rsidR="00944D9C" w:rsidRPr="00852FB0" w:rsidRDefault="004665A4" w:rsidP="0059593B">
            <w:pPr>
              <w:pStyle w:val="LPsygnatura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852FB0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</w:t>
            </w:r>
          </w:p>
          <w:p w14:paraId="569DAA3A" w14:textId="77777777" w:rsidR="00944D9C" w:rsidRPr="00852FB0" w:rsidRDefault="00944D9C" w:rsidP="00A70268">
            <w:pPr>
              <w:rPr>
                <w:rStyle w:val="LPzwykly"/>
                <w:rFonts w:asciiTheme="minorHAnsi" w:hAnsiTheme="minorHAnsi" w:cstheme="minorHAnsi"/>
              </w:rPr>
            </w:pPr>
          </w:p>
          <w:p w14:paraId="79984989" w14:textId="77777777" w:rsidR="00944D9C" w:rsidRPr="00852FB0" w:rsidRDefault="00944D9C" w:rsidP="00A70268">
            <w:pPr>
              <w:rPr>
                <w:rStyle w:val="LPzwykly"/>
                <w:rFonts w:asciiTheme="minorHAnsi" w:hAnsiTheme="minorHAnsi" w:cstheme="minorHAnsi"/>
              </w:rPr>
            </w:pPr>
          </w:p>
          <w:p w14:paraId="6249FE22" w14:textId="77777777" w:rsidR="00944D9C" w:rsidRPr="00852FB0" w:rsidRDefault="00944D9C" w:rsidP="00A70268">
            <w:pPr>
              <w:rPr>
                <w:rFonts w:asciiTheme="minorHAnsi" w:hAnsiTheme="minorHAnsi" w:cstheme="minorHAnsi"/>
              </w:rPr>
            </w:pPr>
          </w:p>
        </w:tc>
      </w:tr>
    </w:tbl>
    <w:p w14:paraId="6058CCBB" w14:textId="2741F38D" w:rsidR="0059593B" w:rsidRPr="00852FB0" w:rsidRDefault="00C27D64" w:rsidP="0059593B">
      <w:pPr>
        <w:spacing w:after="215" w:line="259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</w:t>
      </w:r>
      <w:r w:rsidR="0059593B" w:rsidRPr="00852FB0">
        <w:rPr>
          <w:rFonts w:asciiTheme="minorHAnsi" w:hAnsiTheme="minorHAnsi" w:cstheme="minorHAnsi"/>
        </w:rPr>
        <w:t xml:space="preserve"> data </w:t>
      </w:r>
      <w:r>
        <w:rPr>
          <w:rFonts w:asciiTheme="minorHAnsi" w:hAnsiTheme="minorHAnsi" w:cstheme="minorHAnsi"/>
        </w:rPr>
        <w:t>……………………</w:t>
      </w:r>
    </w:p>
    <w:p w14:paraId="2C698D7E" w14:textId="070CDF49" w:rsidR="00852FB0" w:rsidRDefault="00C27D64" w:rsidP="0059593B">
      <w:pPr>
        <w:spacing w:after="8"/>
        <w:ind w:left="-5" w:right="44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</w:t>
      </w:r>
    </w:p>
    <w:p w14:paraId="39E82E86" w14:textId="7BE33C40" w:rsidR="00852FB0" w:rsidRDefault="0059593B" w:rsidP="0059593B">
      <w:pPr>
        <w:spacing w:after="8"/>
        <w:ind w:left="-5" w:right="4493"/>
        <w:rPr>
          <w:rFonts w:asciiTheme="minorHAnsi" w:hAnsiTheme="minorHAnsi" w:cstheme="minorHAnsi"/>
        </w:rPr>
      </w:pPr>
      <w:r w:rsidRPr="00852FB0">
        <w:rPr>
          <w:rFonts w:asciiTheme="minorHAnsi" w:hAnsiTheme="minorHAnsi" w:cstheme="minorHAnsi"/>
        </w:rPr>
        <w:t xml:space="preserve">Nazwisko i imię    </w:t>
      </w:r>
    </w:p>
    <w:p w14:paraId="578B4C13" w14:textId="77777777" w:rsidR="00852FB0" w:rsidRDefault="00852FB0" w:rsidP="0059593B">
      <w:pPr>
        <w:spacing w:after="8"/>
        <w:ind w:left="-5" w:right="4493"/>
        <w:rPr>
          <w:rFonts w:asciiTheme="minorHAnsi" w:hAnsiTheme="minorHAnsi" w:cstheme="minorHAnsi"/>
        </w:rPr>
      </w:pPr>
    </w:p>
    <w:p w14:paraId="7EDF3BAA" w14:textId="531A218E" w:rsidR="00852FB0" w:rsidRDefault="00C27D64" w:rsidP="00C27D64">
      <w:pPr>
        <w:spacing w:after="8"/>
        <w:ind w:right="44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</w:t>
      </w:r>
      <w:r w:rsidR="0059593B" w:rsidRPr="00852FB0">
        <w:rPr>
          <w:rFonts w:asciiTheme="minorHAnsi" w:hAnsiTheme="minorHAnsi" w:cstheme="minorHAnsi"/>
        </w:rPr>
        <w:t xml:space="preserve">    </w:t>
      </w:r>
      <w:r w:rsidR="0059593B" w:rsidRPr="00852FB0">
        <w:rPr>
          <w:rFonts w:asciiTheme="minorHAnsi" w:hAnsiTheme="minorHAnsi" w:cstheme="minorHAnsi"/>
        </w:rPr>
        <w:br/>
        <w:t>Adres zamieszkania</w:t>
      </w:r>
    </w:p>
    <w:p w14:paraId="0C7018F0" w14:textId="77777777" w:rsidR="00852FB0" w:rsidRDefault="00852FB0" w:rsidP="0059593B">
      <w:pPr>
        <w:spacing w:after="8"/>
        <w:ind w:left="-5" w:right="4493"/>
        <w:rPr>
          <w:rFonts w:asciiTheme="minorHAnsi" w:hAnsiTheme="minorHAnsi" w:cstheme="minorHAnsi"/>
        </w:rPr>
      </w:pPr>
    </w:p>
    <w:p w14:paraId="49B30537" w14:textId="4B9EA524" w:rsidR="0059593B" w:rsidRPr="00852FB0" w:rsidRDefault="00C27D64" w:rsidP="0059593B">
      <w:pPr>
        <w:spacing w:after="8"/>
        <w:ind w:left="-5" w:right="44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</w:t>
      </w:r>
      <w:r w:rsidR="0059593B" w:rsidRPr="00852FB0">
        <w:rPr>
          <w:rFonts w:asciiTheme="minorHAnsi" w:hAnsiTheme="minorHAnsi" w:cstheme="minorHAnsi"/>
        </w:rPr>
        <w:t xml:space="preserve"> </w:t>
      </w:r>
    </w:p>
    <w:p w14:paraId="549F878F" w14:textId="699891F9" w:rsidR="0059593B" w:rsidRPr="00852FB0" w:rsidRDefault="0059593B" w:rsidP="0059593B">
      <w:pPr>
        <w:ind w:left="-5"/>
        <w:rPr>
          <w:rFonts w:asciiTheme="minorHAnsi" w:hAnsiTheme="minorHAnsi" w:cstheme="minorHAnsi"/>
        </w:rPr>
      </w:pPr>
      <w:r w:rsidRPr="00852FB0">
        <w:rPr>
          <w:rFonts w:asciiTheme="minorHAnsi" w:hAnsiTheme="minorHAnsi" w:cstheme="minorHAnsi"/>
        </w:rPr>
        <w:t xml:space="preserve">Telefon </w:t>
      </w:r>
    </w:p>
    <w:p w14:paraId="07205018" w14:textId="77777777" w:rsidR="0059593B" w:rsidRPr="00852FB0" w:rsidRDefault="0059593B" w:rsidP="0059593B">
      <w:pPr>
        <w:spacing w:after="218" w:line="259" w:lineRule="auto"/>
        <w:rPr>
          <w:rFonts w:asciiTheme="minorHAnsi" w:hAnsiTheme="minorHAnsi" w:cstheme="minorHAnsi"/>
        </w:rPr>
      </w:pPr>
      <w:r w:rsidRPr="00852FB0">
        <w:rPr>
          <w:rFonts w:asciiTheme="minorHAnsi" w:hAnsiTheme="minorHAnsi" w:cstheme="minorHAnsi"/>
        </w:rPr>
        <w:t xml:space="preserve"> </w:t>
      </w:r>
    </w:p>
    <w:p w14:paraId="7DAD65B5" w14:textId="4A72C657" w:rsidR="0059593B" w:rsidRPr="00852FB0" w:rsidRDefault="0059593B" w:rsidP="001C0B76">
      <w:pPr>
        <w:spacing w:after="5" w:line="274" w:lineRule="auto"/>
        <w:ind w:left="6237" w:right="452"/>
        <w:jc w:val="center"/>
        <w:rPr>
          <w:rFonts w:asciiTheme="minorHAnsi" w:hAnsiTheme="minorHAnsi" w:cstheme="minorHAnsi"/>
          <w:b/>
        </w:rPr>
      </w:pPr>
      <w:r w:rsidRPr="00852FB0">
        <w:rPr>
          <w:rFonts w:asciiTheme="minorHAnsi" w:hAnsiTheme="minorHAnsi" w:cstheme="minorHAnsi"/>
          <w:b/>
        </w:rPr>
        <w:t>Nadleśnictwo Gniewkowo</w:t>
      </w:r>
    </w:p>
    <w:p w14:paraId="0023CB6A" w14:textId="38B32F5C" w:rsidR="0059593B" w:rsidRPr="00852FB0" w:rsidRDefault="0059593B" w:rsidP="001C0B76">
      <w:pPr>
        <w:spacing w:after="5" w:line="274" w:lineRule="auto"/>
        <w:ind w:left="6237" w:right="452"/>
        <w:jc w:val="center"/>
        <w:rPr>
          <w:rFonts w:asciiTheme="minorHAnsi" w:hAnsiTheme="minorHAnsi" w:cstheme="minorHAnsi"/>
        </w:rPr>
      </w:pPr>
      <w:r w:rsidRPr="00852FB0">
        <w:rPr>
          <w:rFonts w:asciiTheme="minorHAnsi" w:hAnsiTheme="minorHAnsi" w:cstheme="minorHAnsi"/>
          <w:b/>
        </w:rPr>
        <w:t>ul. Dworcowa 10</w:t>
      </w:r>
    </w:p>
    <w:p w14:paraId="783F6251" w14:textId="445C5C6A" w:rsidR="0059593B" w:rsidRPr="00852FB0" w:rsidRDefault="0059593B" w:rsidP="001C0B76">
      <w:pPr>
        <w:spacing w:after="278" w:line="259" w:lineRule="auto"/>
        <w:ind w:left="6237" w:right="452"/>
        <w:jc w:val="center"/>
        <w:rPr>
          <w:rFonts w:asciiTheme="minorHAnsi" w:hAnsiTheme="minorHAnsi" w:cstheme="minorHAnsi"/>
          <w:b/>
        </w:rPr>
      </w:pPr>
      <w:r w:rsidRPr="00852FB0">
        <w:rPr>
          <w:rFonts w:asciiTheme="minorHAnsi" w:hAnsiTheme="minorHAnsi" w:cstheme="minorHAnsi"/>
          <w:b/>
        </w:rPr>
        <w:t>88-140 Gniewkowo</w:t>
      </w:r>
    </w:p>
    <w:p w14:paraId="32ABC234" w14:textId="77777777" w:rsidR="0059593B" w:rsidRPr="00852FB0" w:rsidRDefault="0059593B" w:rsidP="0059593B">
      <w:pPr>
        <w:spacing w:after="278" w:line="259" w:lineRule="auto"/>
        <w:jc w:val="center"/>
        <w:rPr>
          <w:rFonts w:asciiTheme="minorHAnsi" w:hAnsiTheme="minorHAnsi" w:cstheme="minorHAnsi"/>
        </w:rPr>
      </w:pPr>
    </w:p>
    <w:p w14:paraId="024601A9" w14:textId="679CC6B5" w:rsidR="0059593B" w:rsidRPr="00026AA0" w:rsidRDefault="0059593B" w:rsidP="00023EB5">
      <w:pPr>
        <w:pStyle w:val="Nagwek1"/>
        <w:jc w:val="center"/>
        <w:rPr>
          <w:rFonts w:asciiTheme="minorHAnsi" w:hAnsiTheme="minorHAnsi" w:cstheme="minorHAnsi"/>
          <w:color w:val="auto"/>
        </w:rPr>
      </w:pPr>
      <w:r w:rsidRPr="00026AA0">
        <w:rPr>
          <w:rFonts w:asciiTheme="minorHAnsi" w:hAnsiTheme="minorHAnsi" w:cstheme="minorHAnsi"/>
          <w:color w:val="auto"/>
        </w:rPr>
        <w:t xml:space="preserve">WNIOSEK </w:t>
      </w:r>
      <w:r w:rsidR="00AD390B">
        <w:rPr>
          <w:rFonts w:asciiTheme="minorHAnsi" w:hAnsiTheme="minorHAnsi" w:cstheme="minorHAnsi"/>
          <w:color w:val="auto"/>
        </w:rPr>
        <w:t>W SPRAWIE</w:t>
      </w:r>
      <w:r w:rsidRPr="00026AA0">
        <w:rPr>
          <w:rFonts w:asciiTheme="minorHAnsi" w:hAnsiTheme="minorHAnsi" w:cstheme="minorHAnsi"/>
          <w:color w:val="auto"/>
        </w:rPr>
        <w:t xml:space="preserve"> </w:t>
      </w:r>
      <w:r w:rsidR="00026AA0">
        <w:rPr>
          <w:rFonts w:asciiTheme="minorHAnsi" w:hAnsiTheme="minorHAnsi" w:cstheme="minorHAnsi"/>
          <w:color w:val="auto"/>
        </w:rPr>
        <w:t>SPRZEDAŻ</w:t>
      </w:r>
      <w:r w:rsidR="00AD390B">
        <w:rPr>
          <w:rFonts w:asciiTheme="minorHAnsi" w:hAnsiTheme="minorHAnsi" w:cstheme="minorHAnsi"/>
          <w:color w:val="auto"/>
        </w:rPr>
        <w:t>Y</w:t>
      </w:r>
      <w:r w:rsidR="00026AA0">
        <w:rPr>
          <w:rFonts w:asciiTheme="minorHAnsi" w:hAnsiTheme="minorHAnsi" w:cstheme="minorHAnsi"/>
          <w:color w:val="auto"/>
        </w:rPr>
        <w:t xml:space="preserve"> LASU LUB GRUNTU NIELEŚNEGO </w:t>
      </w:r>
      <w:r w:rsidR="00026AA0">
        <w:rPr>
          <w:rFonts w:asciiTheme="minorHAnsi" w:hAnsiTheme="minorHAnsi" w:cstheme="minorHAnsi"/>
          <w:color w:val="auto"/>
        </w:rPr>
        <w:br/>
        <w:t>PRZEZNACZONEGO DO ZALESIENIA</w:t>
      </w:r>
      <w:r w:rsidR="00026AA0" w:rsidRPr="00026AA0">
        <w:rPr>
          <w:rFonts w:asciiTheme="minorHAnsi" w:hAnsiTheme="minorHAnsi" w:cstheme="minorHAnsi"/>
          <w:color w:val="auto"/>
        </w:rPr>
        <w:t xml:space="preserve"> </w:t>
      </w:r>
    </w:p>
    <w:p w14:paraId="52BA6FC8" w14:textId="77777777" w:rsidR="0059593B" w:rsidRPr="00026AA0" w:rsidRDefault="0059593B" w:rsidP="0059593B">
      <w:pPr>
        <w:rPr>
          <w:rFonts w:asciiTheme="minorHAnsi" w:hAnsiTheme="minorHAnsi" w:cstheme="minorHAnsi"/>
          <w:b/>
        </w:rPr>
      </w:pPr>
    </w:p>
    <w:p w14:paraId="555F3F1F" w14:textId="77777777" w:rsidR="0059593B" w:rsidRPr="00852FB0" w:rsidRDefault="0059593B" w:rsidP="0059593B">
      <w:pPr>
        <w:rPr>
          <w:rFonts w:asciiTheme="minorHAnsi" w:hAnsiTheme="minorHAnsi" w:cstheme="minorHAnsi"/>
        </w:rPr>
      </w:pPr>
    </w:p>
    <w:p w14:paraId="42057595" w14:textId="4F9ED116" w:rsidR="0059593B" w:rsidRPr="00852FB0" w:rsidRDefault="0059593B" w:rsidP="00852FB0">
      <w:pPr>
        <w:spacing w:after="258" w:line="276" w:lineRule="auto"/>
        <w:ind w:right="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52FB0">
        <w:rPr>
          <w:rFonts w:asciiTheme="minorHAnsi" w:hAnsiTheme="minorHAnsi" w:cstheme="minorHAnsi"/>
          <w:i/>
        </w:rPr>
        <w:t>/</w:t>
      </w:r>
      <w:r w:rsidR="00004A39">
        <w:rPr>
          <w:rFonts w:asciiTheme="minorHAnsi" w:hAnsiTheme="minorHAnsi" w:cstheme="minorHAnsi"/>
          <w:i/>
          <w:sz w:val="22"/>
          <w:szCs w:val="22"/>
        </w:rPr>
        <w:t>Zarządzenie</w:t>
      </w:r>
      <w:r w:rsidRPr="00852FB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04A39">
        <w:rPr>
          <w:rFonts w:asciiTheme="minorHAnsi" w:hAnsiTheme="minorHAnsi" w:cstheme="minorHAnsi"/>
          <w:i/>
          <w:sz w:val="22"/>
          <w:szCs w:val="22"/>
        </w:rPr>
        <w:t>Dyrektora Generalnego Lasów Państwowych</w:t>
      </w:r>
      <w:r w:rsidRPr="00852FB0">
        <w:rPr>
          <w:rFonts w:asciiTheme="minorHAnsi" w:hAnsiTheme="minorHAnsi" w:cstheme="minorHAnsi"/>
          <w:i/>
          <w:sz w:val="22"/>
          <w:szCs w:val="22"/>
        </w:rPr>
        <w:t xml:space="preserve"> z dnia </w:t>
      </w:r>
      <w:r w:rsidR="00004A39">
        <w:rPr>
          <w:rFonts w:asciiTheme="minorHAnsi" w:hAnsiTheme="minorHAnsi" w:cstheme="minorHAnsi"/>
          <w:i/>
          <w:sz w:val="22"/>
          <w:szCs w:val="22"/>
        </w:rPr>
        <w:t>30</w:t>
      </w:r>
      <w:r w:rsidRPr="00852FB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04A39">
        <w:rPr>
          <w:rFonts w:asciiTheme="minorHAnsi" w:hAnsiTheme="minorHAnsi" w:cstheme="minorHAnsi"/>
          <w:i/>
          <w:sz w:val="22"/>
          <w:szCs w:val="22"/>
        </w:rPr>
        <w:t>grudnia</w:t>
      </w:r>
      <w:r w:rsidRPr="00852FB0">
        <w:rPr>
          <w:rFonts w:asciiTheme="minorHAnsi" w:hAnsiTheme="minorHAnsi" w:cstheme="minorHAnsi"/>
          <w:i/>
          <w:sz w:val="22"/>
          <w:szCs w:val="22"/>
        </w:rPr>
        <w:t xml:space="preserve"> 20</w:t>
      </w:r>
      <w:r w:rsidR="00004A39">
        <w:rPr>
          <w:rFonts w:asciiTheme="minorHAnsi" w:hAnsiTheme="minorHAnsi" w:cstheme="minorHAnsi"/>
          <w:i/>
          <w:sz w:val="22"/>
          <w:szCs w:val="22"/>
        </w:rPr>
        <w:t>21</w:t>
      </w:r>
      <w:r w:rsidRPr="00852FB0">
        <w:rPr>
          <w:rFonts w:asciiTheme="minorHAnsi" w:hAnsiTheme="minorHAnsi" w:cstheme="minorHAnsi"/>
          <w:i/>
          <w:sz w:val="22"/>
          <w:szCs w:val="22"/>
        </w:rPr>
        <w:t xml:space="preserve"> r. w sprawie </w:t>
      </w:r>
      <w:r w:rsidR="00004A39">
        <w:rPr>
          <w:rFonts w:asciiTheme="minorHAnsi" w:hAnsiTheme="minorHAnsi" w:cstheme="minorHAnsi"/>
          <w:i/>
          <w:sz w:val="22"/>
          <w:szCs w:val="22"/>
        </w:rPr>
        <w:t xml:space="preserve">zasad powiększania zasobów leśnych </w:t>
      </w:r>
      <w:r w:rsidR="00EF0445">
        <w:rPr>
          <w:rFonts w:asciiTheme="minorHAnsi" w:hAnsiTheme="minorHAnsi" w:cstheme="minorHAnsi"/>
          <w:i/>
          <w:sz w:val="22"/>
          <w:szCs w:val="22"/>
        </w:rPr>
        <w:t xml:space="preserve">w wyniku nabywania lasów i gruntów przeznaczonych do zalesienia przez jednostki organizacyjne Państwowego </w:t>
      </w:r>
      <w:r w:rsidR="001C72D3">
        <w:rPr>
          <w:rFonts w:asciiTheme="minorHAnsi" w:hAnsiTheme="minorHAnsi" w:cstheme="minorHAnsi"/>
          <w:i/>
          <w:sz w:val="22"/>
          <w:szCs w:val="22"/>
        </w:rPr>
        <w:t>Gospodarstwa Leśnego Lasy Państwowe./</w:t>
      </w:r>
    </w:p>
    <w:p w14:paraId="55CED7DA" w14:textId="77777777" w:rsidR="005475A9" w:rsidRPr="00852FB0" w:rsidRDefault="005475A9" w:rsidP="0059593B">
      <w:pPr>
        <w:spacing w:after="258" w:line="276" w:lineRule="auto"/>
        <w:ind w:right="2"/>
        <w:rPr>
          <w:rFonts w:asciiTheme="minorHAnsi" w:hAnsiTheme="minorHAnsi" w:cstheme="minorHAnsi"/>
        </w:rPr>
      </w:pPr>
    </w:p>
    <w:p w14:paraId="667CAF7E" w14:textId="2BA8DA91" w:rsidR="0059593B" w:rsidRPr="00852FB0" w:rsidRDefault="0059593B" w:rsidP="00852FB0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852FB0">
        <w:rPr>
          <w:rFonts w:asciiTheme="minorHAnsi" w:hAnsiTheme="minorHAnsi" w:cstheme="minorHAnsi"/>
          <w:i/>
        </w:rPr>
        <w:t xml:space="preserve">        </w:t>
      </w:r>
      <w:r w:rsidRPr="00852FB0">
        <w:rPr>
          <w:rFonts w:asciiTheme="minorHAnsi" w:hAnsiTheme="minorHAnsi" w:cstheme="minorHAnsi"/>
          <w:sz w:val="28"/>
        </w:rPr>
        <w:t xml:space="preserve">Zwracam się z prośbą o </w:t>
      </w:r>
      <w:r w:rsidR="00026AA0">
        <w:rPr>
          <w:rFonts w:asciiTheme="minorHAnsi" w:hAnsiTheme="minorHAnsi" w:cstheme="minorHAnsi"/>
          <w:sz w:val="28"/>
        </w:rPr>
        <w:t xml:space="preserve">pozytywne rozpatrzenie oferty sprzedaży lasu /gruntu nieleśnego przeznaczonego do zalesienia zlokalizowanego na </w:t>
      </w:r>
      <w:r w:rsidRPr="00852FB0">
        <w:rPr>
          <w:rFonts w:asciiTheme="minorHAnsi" w:hAnsiTheme="minorHAnsi" w:cstheme="minorHAnsi"/>
          <w:sz w:val="28"/>
        </w:rPr>
        <w:t xml:space="preserve"> dział</w:t>
      </w:r>
      <w:r w:rsidR="00026AA0">
        <w:rPr>
          <w:rFonts w:asciiTheme="minorHAnsi" w:hAnsiTheme="minorHAnsi" w:cstheme="minorHAnsi"/>
          <w:sz w:val="28"/>
        </w:rPr>
        <w:t>ce</w:t>
      </w:r>
      <w:r w:rsidRPr="00852FB0">
        <w:rPr>
          <w:rFonts w:asciiTheme="minorHAnsi" w:hAnsiTheme="minorHAnsi" w:cstheme="minorHAnsi"/>
          <w:sz w:val="28"/>
        </w:rPr>
        <w:t>/ -</w:t>
      </w:r>
      <w:r w:rsidR="00026AA0">
        <w:rPr>
          <w:rFonts w:asciiTheme="minorHAnsi" w:hAnsiTheme="minorHAnsi" w:cstheme="minorHAnsi"/>
          <w:sz w:val="28"/>
        </w:rPr>
        <w:t>kach</w:t>
      </w:r>
      <w:r w:rsidRPr="00852FB0">
        <w:rPr>
          <w:rFonts w:asciiTheme="minorHAnsi" w:hAnsiTheme="minorHAnsi" w:cstheme="minorHAnsi"/>
          <w:sz w:val="28"/>
        </w:rPr>
        <w:t xml:space="preserve"> o numerze ewidencyjnym</w:t>
      </w:r>
      <w:r w:rsidR="00D701BA" w:rsidRPr="00852FB0">
        <w:rPr>
          <w:rFonts w:asciiTheme="minorHAnsi" w:hAnsiTheme="minorHAnsi" w:cstheme="minorHAnsi"/>
          <w:sz w:val="28"/>
        </w:rPr>
        <w:t xml:space="preserve"> </w:t>
      </w:r>
      <w:r w:rsidRPr="00852FB0">
        <w:rPr>
          <w:rFonts w:asciiTheme="minorHAnsi" w:hAnsiTheme="minorHAnsi" w:cstheme="minorHAnsi"/>
          <w:sz w:val="28"/>
        </w:rPr>
        <w:t>……………………………………………………</w:t>
      </w:r>
      <w:r w:rsidR="00A0490D" w:rsidRPr="00852FB0">
        <w:rPr>
          <w:rFonts w:asciiTheme="minorHAnsi" w:hAnsiTheme="minorHAnsi" w:cstheme="minorHAnsi"/>
          <w:sz w:val="28"/>
        </w:rPr>
        <w:t>….</w:t>
      </w:r>
      <w:r w:rsidRPr="00852FB0">
        <w:rPr>
          <w:rFonts w:asciiTheme="minorHAnsi" w:hAnsiTheme="minorHAnsi" w:cstheme="minorHAnsi"/>
          <w:sz w:val="28"/>
        </w:rPr>
        <w:t xml:space="preserve"> </w:t>
      </w:r>
      <w:r w:rsidR="00D701BA" w:rsidRPr="00852FB0">
        <w:rPr>
          <w:rFonts w:asciiTheme="minorHAnsi" w:hAnsiTheme="minorHAnsi" w:cstheme="minorHAnsi"/>
          <w:sz w:val="28"/>
        </w:rPr>
        <w:br/>
      </w:r>
      <w:r w:rsidRPr="00852FB0">
        <w:rPr>
          <w:rFonts w:asciiTheme="minorHAnsi" w:hAnsiTheme="minorHAnsi" w:cstheme="minorHAnsi"/>
          <w:sz w:val="28"/>
        </w:rPr>
        <w:t xml:space="preserve">o powierzchni </w:t>
      </w:r>
      <w:r w:rsidR="00A0490D" w:rsidRPr="00852FB0">
        <w:rPr>
          <w:rFonts w:asciiTheme="minorHAnsi" w:hAnsiTheme="minorHAnsi" w:cstheme="minorHAnsi"/>
          <w:sz w:val="28"/>
        </w:rPr>
        <w:t>…..</w:t>
      </w:r>
      <w:r w:rsidR="00D701BA" w:rsidRPr="00852FB0">
        <w:rPr>
          <w:rFonts w:asciiTheme="minorHAnsi" w:hAnsiTheme="minorHAnsi" w:cstheme="minorHAnsi"/>
          <w:sz w:val="28"/>
        </w:rPr>
        <w:t>…..</w:t>
      </w:r>
      <w:r w:rsidRPr="00852FB0">
        <w:rPr>
          <w:rFonts w:asciiTheme="minorHAnsi" w:hAnsiTheme="minorHAnsi" w:cstheme="minorHAnsi"/>
          <w:sz w:val="28"/>
        </w:rPr>
        <w:t>……………… ha, położonej/ -ych w obrębie ewidencyjnym …………………</w:t>
      </w:r>
      <w:r w:rsidR="00D701BA" w:rsidRPr="00852FB0">
        <w:rPr>
          <w:rFonts w:asciiTheme="minorHAnsi" w:hAnsiTheme="minorHAnsi" w:cstheme="minorHAnsi"/>
          <w:sz w:val="28"/>
        </w:rPr>
        <w:t>………………</w:t>
      </w:r>
      <w:r w:rsidR="00A0490D" w:rsidRPr="00852FB0">
        <w:rPr>
          <w:rFonts w:asciiTheme="minorHAnsi" w:hAnsiTheme="minorHAnsi" w:cstheme="minorHAnsi"/>
          <w:sz w:val="28"/>
        </w:rPr>
        <w:t>…..</w:t>
      </w:r>
    </w:p>
    <w:p w14:paraId="6E115872" w14:textId="04800857" w:rsidR="00004A39" w:rsidRDefault="00004A39" w:rsidP="00004A39">
      <w:pPr>
        <w:spacing w:after="20" w:line="259" w:lineRule="auto"/>
        <w:ind w:left="-5" w:firstLin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                                                                    </w:t>
      </w:r>
    </w:p>
    <w:p w14:paraId="3ECCAB60" w14:textId="77777777" w:rsidR="00AD390B" w:rsidRDefault="00AD390B" w:rsidP="00004A39">
      <w:pPr>
        <w:spacing w:after="20" w:line="259" w:lineRule="auto"/>
        <w:ind w:left="-5" w:firstLine="1"/>
        <w:jc w:val="both"/>
        <w:rPr>
          <w:rFonts w:asciiTheme="minorHAnsi" w:hAnsiTheme="minorHAnsi" w:cstheme="minorHAnsi"/>
        </w:rPr>
      </w:pPr>
    </w:p>
    <w:p w14:paraId="4F3ACB4A" w14:textId="2670CD06" w:rsidR="002B4B46" w:rsidRPr="001C0B76" w:rsidRDefault="00004A39" w:rsidP="001C0B76">
      <w:pPr>
        <w:spacing w:after="20" w:line="259" w:lineRule="auto"/>
        <w:ind w:left="-5" w:firstLin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 w:rsidRPr="00852FB0">
        <w:rPr>
          <w:rFonts w:asciiTheme="minorHAnsi" w:hAnsiTheme="minorHAnsi" w:cstheme="minorHAnsi"/>
        </w:rPr>
        <w:t>/podpis czytelny /  ……………………………</w:t>
      </w:r>
      <w:r>
        <w:rPr>
          <w:rFonts w:asciiTheme="minorHAnsi" w:hAnsiTheme="minorHAnsi" w:cstheme="minorHAnsi"/>
        </w:rPr>
        <w:t>…………</w:t>
      </w:r>
      <w:r w:rsidRPr="00852FB0">
        <w:rPr>
          <w:rFonts w:asciiTheme="minorHAnsi" w:hAnsiTheme="minorHAnsi" w:cstheme="minorHAnsi"/>
        </w:rPr>
        <w:t xml:space="preserve">  </w:t>
      </w:r>
    </w:p>
    <w:sectPr w:rsidR="002B4B46" w:rsidRPr="001C0B76" w:rsidSect="007C324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964" w:bottom="1985" w:left="1701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60814" w14:textId="77777777" w:rsidR="008B6803" w:rsidRDefault="008B6803">
      <w:r>
        <w:separator/>
      </w:r>
    </w:p>
    <w:p w14:paraId="0C20C9CD" w14:textId="77777777" w:rsidR="008B6803" w:rsidRDefault="008B6803"/>
  </w:endnote>
  <w:endnote w:type="continuationSeparator" w:id="0">
    <w:p w14:paraId="1C2A1564" w14:textId="77777777" w:rsidR="008B6803" w:rsidRDefault="008B6803">
      <w:r>
        <w:continuationSeparator/>
      </w:r>
    </w:p>
    <w:p w14:paraId="158370A7" w14:textId="77777777" w:rsidR="008B6803" w:rsidRDefault="008B6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100D" w14:textId="77777777" w:rsidR="008228AB" w:rsidRDefault="00E403A3" w:rsidP="004007F2">
    <w:r>
      <w:fldChar w:fldCharType="begin"/>
    </w:r>
    <w:r w:rsidR="008228AB">
      <w:instrText xml:space="preserve">PAGE  </w:instrText>
    </w:r>
    <w:r>
      <w:fldChar w:fldCharType="end"/>
    </w:r>
  </w:p>
  <w:p w14:paraId="445F88EE" w14:textId="77777777" w:rsidR="008228AB" w:rsidRDefault="008228AB"/>
  <w:p w14:paraId="2014F3DF" w14:textId="77777777" w:rsidR="008228AB" w:rsidRDefault="008228AB"/>
  <w:p w14:paraId="5EDC6A95" w14:textId="77777777" w:rsidR="008228AB" w:rsidRDefault="008228AB"/>
  <w:permStart w:id="1231693384" w:edGrp="everyone"/>
  <w:p w14:paraId="48F1B54A" w14:textId="77777777" w:rsidR="008228AB" w:rsidRDefault="00E403A3" w:rsidP="00110784">
    <w:pPr>
      <w:pStyle w:val="LPstopkasrodek"/>
    </w:pPr>
    <w:r w:rsidRPr="00B77DCF">
      <w:fldChar w:fldCharType="begin"/>
    </w:r>
    <w:r w:rsidR="008228AB" w:rsidRPr="00B77DCF">
      <w:instrText xml:space="preserve"> PAGE </w:instrText>
    </w:r>
    <w:r w:rsidRPr="00B77DCF">
      <w:fldChar w:fldCharType="separate"/>
    </w:r>
    <w:r w:rsidR="008228AB">
      <w:rPr>
        <w:noProof/>
      </w:rPr>
      <w:t>2</w:t>
    </w:r>
    <w:r w:rsidRPr="00B77DCF">
      <w:fldChar w:fldCharType="end"/>
    </w:r>
    <w:permEnd w:id="1231693384"/>
  </w:p>
  <w:p w14:paraId="7BC4A595" w14:textId="77777777" w:rsidR="008228AB" w:rsidRPr="00807343" w:rsidRDefault="008228AB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2100568128" w:edGrp="everyone"/>
  <w:p w14:paraId="27F1A9D8" w14:textId="77777777" w:rsidR="008228AB" w:rsidRDefault="00E403A3" w:rsidP="00DB1AD3">
    <w:pPr>
      <w:pStyle w:val="LPstopkasrodek"/>
    </w:pPr>
    <w:r w:rsidRPr="00B77DCF">
      <w:fldChar w:fldCharType="begin"/>
    </w:r>
    <w:r w:rsidR="008228AB" w:rsidRPr="00B77DCF">
      <w:instrText xml:space="preserve"> PAGE </w:instrText>
    </w:r>
    <w:r w:rsidRPr="00B77DCF">
      <w:fldChar w:fldCharType="separate"/>
    </w:r>
    <w:r w:rsidR="002A48CC">
      <w:rPr>
        <w:noProof/>
      </w:rPr>
      <w:t>2</w:t>
    </w:r>
    <w:r w:rsidRPr="00B77DCF">
      <w:fldChar w:fldCharType="end"/>
    </w:r>
    <w:permEnd w:id="210056812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FA28" w14:textId="7AC3C417" w:rsidR="008228AB" w:rsidRPr="00807343" w:rsidRDefault="001C0B76" w:rsidP="009B09E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AEAF24" wp14:editId="68AE1E0D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65A460" id="Line 11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</w:p>
  <w:p w14:paraId="1FC5D4EF" w14:textId="6F59FDA4" w:rsidR="008228AB" w:rsidRDefault="001C0B76" w:rsidP="009B09E5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81E70C" wp14:editId="53B8B08D">
              <wp:simplePos x="0" y="0"/>
              <wp:positionH relativeFrom="column">
                <wp:posOffset>4838700</wp:posOffset>
              </wp:positionH>
              <wp:positionV relativeFrom="paragraph">
                <wp:posOffset>56515</wp:posOffset>
              </wp:positionV>
              <wp:extent cx="1621155" cy="274320"/>
              <wp:effectExtent l="9525" t="8890" r="7620" b="12065"/>
              <wp:wrapNone/>
              <wp:docPr id="1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15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BDB043" w14:textId="77777777" w:rsidR="008228AB" w:rsidRPr="00DB1AD3" w:rsidRDefault="008228AB" w:rsidP="009B09E5">
                          <w:pPr>
                            <w:pStyle w:val="LPStopkaStrona"/>
                            <w:rPr>
                              <w:sz w:val="22"/>
                            </w:rPr>
                          </w:pPr>
                          <w:r w:rsidRPr="00DB1AD3">
                            <w:rPr>
                              <w:sz w:val="22"/>
                            </w:rPr>
                            <w:t>ww</w:t>
                          </w:r>
                          <w:r w:rsidRPr="00DB1AD3">
                            <w:rPr>
                              <w:sz w:val="22"/>
                            </w:rPr>
                            <w:tab/>
                          </w:r>
                          <w:r w:rsidRPr="00DB1AD3">
                            <w:rPr>
                              <w:sz w:val="22"/>
                            </w:rPr>
                            <w:tab/>
                            <w:t>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1E70C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7" type="#_x0000_t202" style="position:absolute;margin-left:381pt;margin-top:4.45pt;width:127.6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" strokecolor="white" strokeweight="0">
              <v:textbox inset=",0">
                <w:txbxContent>
                  <w:p w14:paraId="20BDB043" w14:textId="77777777" w:rsidR="008228AB" w:rsidRPr="00DB1AD3" w:rsidRDefault="008228AB" w:rsidP="009B09E5">
                    <w:pPr>
                      <w:pStyle w:val="LPStopkaStrona"/>
                      <w:rPr>
                        <w:sz w:val="22"/>
                      </w:rPr>
                    </w:pPr>
                    <w:r w:rsidRPr="00DB1AD3">
                      <w:rPr>
                        <w:sz w:val="22"/>
                      </w:rPr>
                      <w:t>ww</w:t>
                    </w:r>
                    <w:r w:rsidRPr="00DB1AD3">
                      <w:rPr>
                        <w:sz w:val="22"/>
                      </w:rPr>
                      <w:tab/>
                    </w:r>
                    <w:r w:rsidRPr="00DB1AD3">
                      <w:rPr>
                        <w:sz w:val="22"/>
                      </w:rPr>
                      <w:tab/>
                      <w:t>w.lasy.gov.pl</w:t>
                    </w:r>
                  </w:p>
                </w:txbxContent>
              </v:textbox>
            </v:shape>
          </w:pict>
        </mc:Fallback>
      </mc:AlternateContent>
    </w:r>
    <w:r w:rsidR="00EB5327">
      <w:t>Nadleśnictwo Gniewkowo, ul. Dworcowa 10, 88 - 140 Gniewkowo</w:t>
    </w:r>
  </w:p>
  <w:p w14:paraId="038686CE" w14:textId="77777777" w:rsidR="008228AB" w:rsidRPr="00E52AAD" w:rsidRDefault="008228AB" w:rsidP="009B09E5">
    <w:pPr>
      <w:pStyle w:val="LPstopka"/>
    </w:pPr>
    <w:r w:rsidRPr="00E52AAD">
      <w:t xml:space="preserve">tel.: +48 </w:t>
    </w:r>
    <w:r w:rsidR="00EB5327">
      <w:t>5</w:t>
    </w:r>
    <w:r w:rsidRPr="00E52AAD">
      <w:t xml:space="preserve">2 </w:t>
    </w:r>
    <w:r w:rsidR="00EB5327">
      <w:t>35-10-259, +48 52 35-10-228</w:t>
    </w:r>
    <w:r w:rsidRPr="00E52AAD">
      <w:t xml:space="preserve">, fax: +48 </w:t>
    </w:r>
    <w:r w:rsidR="00EB5327">
      <w:t>5</w:t>
    </w:r>
    <w:r w:rsidRPr="00E52AAD">
      <w:t xml:space="preserve">2 </w:t>
    </w:r>
    <w:r w:rsidR="00EB5327">
      <w:t>35-10-259</w:t>
    </w:r>
    <w:r w:rsidRPr="00E52AAD">
      <w:t xml:space="preserve">, e-mail: </w:t>
    </w:r>
    <w:r w:rsidR="00EB5327">
      <w:t>gniewkowo</w:t>
    </w:r>
    <w:r w:rsidRPr="00E52AAD">
      <w:t>@</w:t>
    </w:r>
    <w:r w:rsidRPr="00E52AAD">
      <w:tab/>
    </w:r>
    <w:r w:rsidRPr="00E52AAD">
      <w:tab/>
    </w:r>
    <w:r w:rsidRPr="00E52AAD">
      <w:tab/>
    </w:r>
    <w:r w:rsidRPr="00E52AAD">
      <w:tab/>
    </w:r>
    <w:r w:rsidR="00EB5327">
      <w:t>torun.</w:t>
    </w:r>
    <w:r w:rsidRPr="00E52AAD">
      <w:t>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9362" w14:textId="77777777" w:rsidR="008B6803" w:rsidRDefault="008B6803">
      <w:r>
        <w:separator/>
      </w:r>
    </w:p>
    <w:p w14:paraId="762DD52A" w14:textId="77777777" w:rsidR="008B6803" w:rsidRDefault="008B6803"/>
  </w:footnote>
  <w:footnote w:type="continuationSeparator" w:id="0">
    <w:p w14:paraId="579A328B" w14:textId="77777777" w:rsidR="008B6803" w:rsidRDefault="008B6803">
      <w:r>
        <w:continuationSeparator/>
      </w:r>
    </w:p>
    <w:p w14:paraId="5191EBBE" w14:textId="77777777" w:rsidR="008B6803" w:rsidRDefault="008B68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8BF6" w14:textId="0AF8B52D" w:rsidR="008228AB" w:rsidRDefault="001C0B76" w:rsidP="009B09E5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CAC90D" wp14:editId="6377EE2A">
              <wp:simplePos x="0" y="0"/>
              <wp:positionH relativeFrom="column">
                <wp:posOffset>476250</wp:posOffset>
              </wp:positionH>
              <wp:positionV relativeFrom="paragraph">
                <wp:posOffset>88265</wp:posOffset>
              </wp:positionV>
              <wp:extent cx="5735955" cy="375285"/>
              <wp:effectExtent l="0" t="2540" r="0" b="3175"/>
              <wp:wrapTopAndBottom/>
              <wp:docPr id="51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991A6" w14:textId="77777777" w:rsidR="008228AB" w:rsidRPr="008F1094" w:rsidRDefault="00EB5327" w:rsidP="009B09E5">
                          <w:pPr>
                            <w:pStyle w:val="LPNaglowek"/>
                          </w:pPr>
                          <w:r>
                            <w:t>Nadleśnictwo Gniewkowo</w:t>
                          </w:r>
                          <w:r w:rsidR="00A70268">
                            <w:t xml:space="preserve">               </w:t>
                          </w:r>
                          <w:r w:rsidR="00A70268" w:rsidRPr="005216F0">
                            <w:rPr>
                              <w:rStyle w:val="CharacterStyle1"/>
                              <w:rFonts w:ascii="Times New Roman" w:hAnsi="Times New Roman"/>
                              <w:sz w:val="24"/>
                            </w:rPr>
                            <w:t>NIP 556-000-91-57, REGON 090550667</w:t>
                          </w:r>
                          <w:r w:rsidR="00A70268"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AC90D"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position:absolute;margin-left:37.5pt;margin-top:6.95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CsGkcE4AAAAAgBAAAPAAAAAAAAAAAAAAAAADsEAABkcnMvZG93bnJldi54bWxQ&#10;SwUGAAAAAAQABADzAAAASAUAAAAA&#10;" filled="f" stroked="f" strokecolor="white" strokeweight="0">
              <v:textbox>
                <w:txbxContent>
                  <w:p w14:paraId="3D8991A6" w14:textId="77777777" w:rsidR="008228AB" w:rsidRPr="008F1094" w:rsidRDefault="00EB5327" w:rsidP="009B09E5">
                    <w:pPr>
                      <w:pStyle w:val="LPNaglowek"/>
                    </w:pPr>
                    <w:r>
                      <w:t>Nadleśnictwo Gniewkowo</w:t>
                    </w:r>
                    <w:r w:rsidR="00A70268">
                      <w:t xml:space="preserve">               </w:t>
                    </w:r>
                    <w:r w:rsidR="00A70268" w:rsidRPr="005216F0">
                      <w:rPr>
                        <w:rStyle w:val="CharacterStyle1"/>
                        <w:rFonts w:ascii="Times New Roman" w:hAnsi="Times New Roman"/>
                        <w:sz w:val="24"/>
                      </w:rPr>
                      <w:t>NIP 556-000-91-57, REGON 090550667</w:t>
                    </w:r>
                    <w:r w:rsidR="00A70268">
                      <w:t xml:space="preserve">    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6598D29" wp14:editId="40CAEC3C">
              <wp:extent cx="508635" cy="494665"/>
              <wp:effectExtent l="9525" t="9525" r="0" b="635"/>
              <wp:docPr id="59" name="Kanwa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6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3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5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6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7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8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1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2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3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4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5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6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90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91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92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93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94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48B7D66" id="Kanwa 59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1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77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4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5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4C098B3" wp14:editId="3FF5E29B">
              <wp:extent cx="6911975" cy="228600"/>
              <wp:effectExtent l="9525" t="0" r="3175" b="0"/>
              <wp:docPr id="56" name="Kanw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8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86E2516" id="Kanwa 56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8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A34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A0B032D"/>
    <w:multiLevelType w:val="hybridMultilevel"/>
    <w:tmpl w:val="7F1E2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C7E4C"/>
    <w:multiLevelType w:val="hybridMultilevel"/>
    <w:tmpl w:val="DD3E4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C5E63"/>
    <w:multiLevelType w:val="hybridMultilevel"/>
    <w:tmpl w:val="6C125738"/>
    <w:lvl w:ilvl="0" w:tplc="A43E4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B486A"/>
    <w:multiLevelType w:val="hybridMultilevel"/>
    <w:tmpl w:val="1C9C16B4"/>
    <w:lvl w:ilvl="0" w:tplc="FE0A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1866508">
    <w:abstractNumId w:val="5"/>
  </w:num>
  <w:num w:numId="2" w16cid:durableId="534775009">
    <w:abstractNumId w:val="0"/>
  </w:num>
  <w:num w:numId="3" w16cid:durableId="1620068377">
    <w:abstractNumId w:val="1"/>
  </w:num>
  <w:num w:numId="4" w16cid:durableId="1684093627">
    <w:abstractNumId w:val="4"/>
  </w:num>
  <w:num w:numId="5" w16cid:durableId="376129309">
    <w:abstractNumId w:val="6"/>
  </w:num>
  <w:num w:numId="6" w16cid:durableId="1256863826">
    <w:abstractNumId w:val="3"/>
  </w:num>
  <w:num w:numId="7" w16cid:durableId="726875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95"/>
    <w:rsid w:val="00003CD4"/>
    <w:rsid w:val="00004A39"/>
    <w:rsid w:val="00007FCF"/>
    <w:rsid w:val="00021848"/>
    <w:rsid w:val="000232D9"/>
    <w:rsid w:val="00023EB5"/>
    <w:rsid w:val="00024971"/>
    <w:rsid w:val="00026AA0"/>
    <w:rsid w:val="00032320"/>
    <w:rsid w:val="0003710A"/>
    <w:rsid w:val="00037A96"/>
    <w:rsid w:val="000660D4"/>
    <w:rsid w:val="00071C69"/>
    <w:rsid w:val="0007245F"/>
    <w:rsid w:val="00073A67"/>
    <w:rsid w:val="000877D0"/>
    <w:rsid w:val="00090509"/>
    <w:rsid w:val="000B1F82"/>
    <w:rsid w:val="000B2711"/>
    <w:rsid w:val="000B43DD"/>
    <w:rsid w:val="000B4BF0"/>
    <w:rsid w:val="000C2E09"/>
    <w:rsid w:val="000C7F45"/>
    <w:rsid w:val="000D20FF"/>
    <w:rsid w:val="000D21E2"/>
    <w:rsid w:val="000E0AD3"/>
    <w:rsid w:val="000E1236"/>
    <w:rsid w:val="000E7F05"/>
    <w:rsid w:val="000F23A2"/>
    <w:rsid w:val="000F6970"/>
    <w:rsid w:val="00103474"/>
    <w:rsid w:val="00110784"/>
    <w:rsid w:val="00110E2C"/>
    <w:rsid w:val="00113AD3"/>
    <w:rsid w:val="00113C99"/>
    <w:rsid w:val="00125BE4"/>
    <w:rsid w:val="00126225"/>
    <w:rsid w:val="00126857"/>
    <w:rsid w:val="00137442"/>
    <w:rsid w:val="00142265"/>
    <w:rsid w:val="0014311C"/>
    <w:rsid w:val="00143A2C"/>
    <w:rsid w:val="0014523A"/>
    <w:rsid w:val="0015184E"/>
    <w:rsid w:val="0015632F"/>
    <w:rsid w:val="0016009A"/>
    <w:rsid w:val="00165FED"/>
    <w:rsid w:val="00184F80"/>
    <w:rsid w:val="00186BDC"/>
    <w:rsid w:val="0018708F"/>
    <w:rsid w:val="00191900"/>
    <w:rsid w:val="0019321A"/>
    <w:rsid w:val="0019759E"/>
    <w:rsid w:val="001A3762"/>
    <w:rsid w:val="001A3F13"/>
    <w:rsid w:val="001B5B26"/>
    <w:rsid w:val="001C0B76"/>
    <w:rsid w:val="001C72D3"/>
    <w:rsid w:val="001D2DCE"/>
    <w:rsid w:val="001D769B"/>
    <w:rsid w:val="001E0A41"/>
    <w:rsid w:val="001E53A2"/>
    <w:rsid w:val="001E7F3A"/>
    <w:rsid w:val="001F1A6D"/>
    <w:rsid w:val="00210730"/>
    <w:rsid w:val="002108E3"/>
    <w:rsid w:val="002217C5"/>
    <w:rsid w:val="0022248B"/>
    <w:rsid w:val="0022568A"/>
    <w:rsid w:val="00233904"/>
    <w:rsid w:val="00235AFC"/>
    <w:rsid w:val="002410D0"/>
    <w:rsid w:val="00243447"/>
    <w:rsid w:val="0025334F"/>
    <w:rsid w:val="00256A5C"/>
    <w:rsid w:val="00263222"/>
    <w:rsid w:val="00264259"/>
    <w:rsid w:val="00275572"/>
    <w:rsid w:val="0027592C"/>
    <w:rsid w:val="00275976"/>
    <w:rsid w:val="00282EBF"/>
    <w:rsid w:val="00284943"/>
    <w:rsid w:val="00285DA7"/>
    <w:rsid w:val="002919E2"/>
    <w:rsid w:val="0029475C"/>
    <w:rsid w:val="0029735F"/>
    <w:rsid w:val="002A48CC"/>
    <w:rsid w:val="002B4B46"/>
    <w:rsid w:val="002B76F1"/>
    <w:rsid w:val="002B791D"/>
    <w:rsid w:val="002C0B5E"/>
    <w:rsid w:val="002C33D0"/>
    <w:rsid w:val="002C383A"/>
    <w:rsid w:val="002C6E2D"/>
    <w:rsid w:val="002E3116"/>
    <w:rsid w:val="002F4266"/>
    <w:rsid w:val="00304351"/>
    <w:rsid w:val="00305671"/>
    <w:rsid w:val="003226E1"/>
    <w:rsid w:val="00330467"/>
    <w:rsid w:val="0035484F"/>
    <w:rsid w:val="00365D6A"/>
    <w:rsid w:val="0037130F"/>
    <w:rsid w:val="00372BDC"/>
    <w:rsid w:val="00382903"/>
    <w:rsid w:val="003949A9"/>
    <w:rsid w:val="00396919"/>
    <w:rsid w:val="003A314F"/>
    <w:rsid w:val="003A4FEE"/>
    <w:rsid w:val="003B33BB"/>
    <w:rsid w:val="003B5EA2"/>
    <w:rsid w:val="003C07EB"/>
    <w:rsid w:val="003C7116"/>
    <w:rsid w:val="003D33A9"/>
    <w:rsid w:val="003E17FA"/>
    <w:rsid w:val="003F7664"/>
    <w:rsid w:val="004007F2"/>
    <w:rsid w:val="00401F80"/>
    <w:rsid w:val="00404E3F"/>
    <w:rsid w:val="0040516F"/>
    <w:rsid w:val="00411697"/>
    <w:rsid w:val="00411B4A"/>
    <w:rsid w:val="00430E93"/>
    <w:rsid w:val="00432DF4"/>
    <w:rsid w:val="004651A8"/>
    <w:rsid w:val="00465B43"/>
    <w:rsid w:val="004665A4"/>
    <w:rsid w:val="004747F1"/>
    <w:rsid w:val="00482884"/>
    <w:rsid w:val="0048321B"/>
    <w:rsid w:val="00496BCD"/>
    <w:rsid w:val="004A1BC5"/>
    <w:rsid w:val="004A1E09"/>
    <w:rsid w:val="004A4849"/>
    <w:rsid w:val="004B1FE8"/>
    <w:rsid w:val="004B26D0"/>
    <w:rsid w:val="004C3A40"/>
    <w:rsid w:val="004C49F5"/>
    <w:rsid w:val="004C5978"/>
    <w:rsid w:val="004D5C6C"/>
    <w:rsid w:val="004D6B98"/>
    <w:rsid w:val="004F6399"/>
    <w:rsid w:val="005023F5"/>
    <w:rsid w:val="0051107A"/>
    <w:rsid w:val="005220A0"/>
    <w:rsid w:val="005310D1"/>
    <w:rsid w:val="00536159"/>
    <w:rsid w:val="005475A9"/>
    <w:rsid w:val="00575926"/>
    <w:rsid w:val="00576D2C"/>
    <w:rsid w:val="00592035"/>
    <w:rsid w:val="005936D6"/>
    <w:rsid w:val="00593C7D"/>
    <w:rsid w:val="00593CB3"/>
    <w:rsid w:val="00594889"/>
    <w:rsid w:val="0059593B"/>
    <w:rsid w:val="00597ADE"/>
    <w:rsid w:val="005A33A4"/>
    <w:rsid w:val="005B06D1"/>
    <w:rsid w:val="005B3A59"/>
    <w:rsid w:val="005B645C"/>
    <w:rsid w:val="005E1E60"/>
    <w:rsid w:val="0060459E"/>
    <w:rsid w:val="0060492D"/>
    <w:rsid w:val="006125CA"/>
    <w:rsid w:val="00614CBD"/>
    <w:rsid w:val="006152F5"/>
    <w:rsid w:val="0063196D"/>
    <w:rsid w:val="006454F8"/>
    <w:rsid w:val="00654CF9"/>
    <w:rsid w:val="006579A8"/>
    <w:rsid w:val="00663876"/>
    <w:rsid w:val="006644F9"/>
    <w:rsid w:val="00666E79"/>
    <w:rsid w:val="00673842"/>
    <w:rsid w:val="00673F90"/>
    <w:rsid w:val="0068004D"/>
    <w:rsid w:val="0069002A"/>
    <w:rsid w:val="00696A8B"/>
    <w:rsid w:val="006A09BC"/>
    <w:rsid w:val="006A36FB"/>
    <w:rsid w:val="006C4140"/>
    <w:rsid w:val="006C5B9D"/>
    <w:rsid w:val="006E312C"/>
    <w:rsid w:val="006E6849"/>
    <w:rsid w:val="006F515A"/>
    <w:rsid w:val="0070268E"/>
    <w:rsid w:val="00714B42"/>
    <w:rsid w:val="00715FCB"/>
    <w:rsid w:val="00717254"/>
    <w:rsid w:val="00724381"/>
    <w:rsid w:val="00724604"/>
    <w:rsid w:val="00725B3E"/>
    <w:rsid w:val="00725F3A"/>
    <w:rsid w:val="007315CD"/>
    <w:rsid w:val="00732861"/>
    <w:rsid w:val="00737178"/>
    <w:rsid w:val="0074762A"/>
    <w:rsid w:val="00751CDA"/>
    <w:rsid w:val="0075530D"/>
    <w:rsid w:val="007558A0"/>
    <w:rsid w:val="00767CB2"/>
    <w:rsid w:val="00773775"/>
    <w:rsid w:val="00775328"/>
    <w:rsid w:val="007807C2"/>
    <w:rsid w:val="0078205D"/>
    <w:rsid w:val="00783AEA"/>
    <w:rsid w:val="00786C34"/>
    <w:rsid w:val="00787335"/>
    <w:rsid w:val="00791B59"/>
    <w:rsid w:val="00793A8F"/>
    <w:rsid w:val="00796262"/>
    <w:rsid w:val="007A5F74"/>
    <w:rsid w:val="007C2AF6"/>
    <w:rsid w:val="007C3244"/>
    <w:rsid w:val="007C5114"/>
    <w:rsid w:val="007E10F2"/>
    <w:rsid w:val="007E2FD7"/>
    <w:rsid w:val="007F1C2A"/>
    <w:rsid w:val="007F3E5E"/>
    <w:rsid w:val="007F5383"/>
    <w:rsid w:val="00807343"/>
    <w:rsid w:val="00810714"/>
    <w:rsid w:val="0081116D"/>
    <w:rsid w:val="008119E8"/>
    <w:rsid w:val="008140B4"/>
    <w:rsid w:val="00815D1B"/>
    <w:rsid w:val="008228AB"/>
    <w:rsid w:val="0082328E"/>
    <w:rsid w:val="00835B72"/>
    <w:rsid w:val="00842F21"/>
    <w:rsid w:val="00852FB0"/>
    <w:rsid w:val="0085379D"/>
    <w:rsid w:val="00855ADB"/>
    <w:rsid w:val="008637F0"/>
    <w:rsid w:val="0088367B"/>
    <w:rsid w:val="00890942"/>
    <w:rsid w:val="00892605"/>
    <w:rsid w:val="008944C1"/>
    <w:rsid w:val="008A37A6"/>
    <w:rsid w:val="008B0E8F"/>
    <w:rsid w:val="008B6803"/>
    <w:rsid w:val="008C63EA"/>
    <w:rsid w:val="008C7A86"/>
    <w:rsid w:val="008D0F11"/>
    <w:rsid w:val="008D4D41"/>
    <w:rsid w:val="008F1094"/>
    <w:rsid w:val="008F628E"/>
    <w:rsid w:val="009048FC"/>
    <w:rsid w:val="00904950"/>
    <w:rsid w:val="00913A95"/>
    <w:rsid w:val="00930E98"/>
    <w:rsid w:val="00931229"/>
    <w:rsid w:val="00935878"/>
    <w:rsid w:val="00944D9C"/>
    <w:rsid w:val="009478EA"/>
    <w:rsid w:val="0094798D"/>
    <w:rsid w:val="0095460B"/>
    <w:rsid w:val="00966049"/>
    <w:rsid w:val="0096723B"/>
    <w:rsid w:val="00981AC9"/>
    <w:rsid w:val="009A085C"/>
    <w:rsid w:val="009B09E5"/>
    <w:rsid w:val="009C2BC7"/>
    <w:rsid w:val="009C71B0"/>
    <w:rsid w:val="009E4A90"/>
    <w:rsid w:val="009E4F02"/>
    <w:rsid w:val="00A00A96"/>
    <w:rsid w:val="00A0209E"/>
    <w:rsid w:val="00A0490D"/>
    <w:rsid w:val="00A11EB6"/>
    <w:rsid w:val="00A14D79"/>
    <w:rsid w:val="00A241D0"/>
    <w:rsid w:val="00A2707F"/>
    <w:rsid w:val="00A31A91"/>
    <w:rsid w:val="00A37F86"/>
    <w:rsid w:val="00A52427"/>
    <w:rsid w:val="00A5694A"/>
    <w:rsid w:val="00A60CE3"/>
    <w:rsid w:val="00A70268"/>
    <w:rsid w:val="00A73C86"/>
    <w:rsid w:val="00A85571"/>
    <w:rsid w:val="00AA76BD"/>
    <w:rsid w:val="00AB256A"/>
    <w:rsid w:val="00AB31EE"/>
    <w:rsid w:val="00AC23BC"/>
    <w:rsid w:val="00AC41B1"/>
    <w:rsid w:val="00AC687B"/>
    <w:rsid w:val="00AC7133"/>
    <w:rsid w:val="00AD18D5"/>
    <w:rsid w:val="00AD390B"/>
    <w:rsid w:val="00AD5620"/>
    <w:rsid w:val="00AE6291"/>
    <w:rsid w:val="00AE7BF8"/>
    <w:rsid w:val="00AF1DF6"/>
    <w:rsid w:val="00AF4515"/>
    <w:rsid w:val="00AF571C"/>
    <w:rsid w:val="00B000C5"/>
    <w:rsid w:val="00B0651B"/>
    <w:rsid w:val="00B066C7"/>
    <w:rsid w:val="00B10278"/>
    <w:rsid w:val="00B3786D"/>
    <w:rsid w:val="00B51BEF"/>
    <w:rsid w:val="00B52F8D"/>
    <w:rsid w:val="00B63CA6"/>
    <w:rsid w:val="00B66A2F"/>
    <w:rsid w:val="00B7323C"/>
    <w:rsid w:val="00B75D92"/>
    <w:rsid w:val="00B77DCF"/>
    <w:rsid w:val="00B80C2F"/>
    <w:rsid w:val="00B86D69"/>
    <w:rsid w:val="00B90BB2"/>
    <w:rsid w:val="00B91ADA"/>
    <w:rsid w:val="00B92D8D"/>
    <w:rsid w:val="00B95EFE"/>
    <w:rsid w:val="00BA132F"/>
    <w:rsid w:val="00BA135B"/>
    <w:rsid w:val="00BA149A"/>
    <w:rsid w:val="00BB07EA"/>
    <w:rsid w:val="00BB0BDF"/>
    <w:rsid w:val="00BC5456"/>
    <w:rsid w:val="00BC6130"/>
    <w:rsid w:val="00BD0051"/>
    <w:rsid w:val="00BD19A5"/>
    <w:rsid w:val="00BD343A"/>
    <w:rsid w:val="00C04FAF"/>
    <w:rsid w:val="00C152CC"/>
    <w:rsid w:val="00C25347"/>
    <w:rsid w:val="00C27D64"/>
    <w:rsid w:val="00C36D6F"/>
    <w:rsid w:val="00C439B0"/>
    <w:rsid w:val="00C47FCA"/>
    <w:rsid w:val="00C635D4"/>
    <w:rsid w:val="00C649D3"/>
    <w:rsid w:val="00C720D2"/>
    <w:rsid w:val="00C801C5"/>
    <w:rsid w:val="00C8080E"/>
    <w:rsid w:val="00C90AE4"/>
    <w:rsid w:val="00C93D97"/>
    <w:rsid w:val="00CB56AA"/>
    <w:rsid w:val="00CB6B6F"/>
    <w:rsid w:val="00CC3E4F"/>
    <w:rsid w:val="00CC44D0"/>
    <w:rsid w:val="00CC51C3"/>
    <w:rsid w:val="00CD2522"/>
    <w:rsid w:val="00CD63B9"/>
    <w:rsid w:val="00CD6780"/>
    <w:rsid w:val="00CE1197"/>
    <w:rsid w:val="00CE3109"/>
    <w:rsid w:val="00CF3BD3"/>
    <w:rsid w:val="00D01276"/>
    <w:rsid w:val="00D01AFB"/>
    <w:rsid w:val="00D133A9"/>
    <w:rsid w:val="00D14506"/>
    <w:rsid w:val="00D14D66"/>
    <w:rsid w:val="00D15A70"/>
    <w:rsid w:val="00D20048"/>
    <w:rsid w:val="00D27502"/>
    <w:rsid w:val="00D35507"/>
    <w:rsid w:val="00D36E7B"/>
    <w:rsid w:val="00D55F45"/>
    <w:rsid w:val="00D701BA"/>
    <w:rsid w:val="00DB0D50"/>
    <w:rsid w:val="00DB1AD3"/>
    <w:rsid w:val="00DD2100"/>
    <w:rsid w:val="00DD30EA"/>
    <w:rsid w:val="00DD3727"/>
    <w:rsid w:val="00DE5731"/>
    <w:rsid w:val="00DF4086"/>
    <w:rsid w:val="00E00428"/>
    <w:rsid w:val="00E10A4D"/>
    <w:rsid w:val="00E12672"/>
    <w:rsid w:val="00E23FB1"/>
    <w:rsid w:val="00E403A3"/>
    <w:rsid w:val="00E41395"/>
    <w:rsid w:val="00E41C57"/>
    <w:rsid w:val="00E46861"/>
    <w:rsid w:val="00E47784"/>
    <w:rsid w:val="00E50C81"/>
    <w:rsid w:val="00E52AAD"/>
    <w:rsid w:val="00E52D7A"/>
    <w:rsid w:val="00E56616"/>
    <w:rsid w:val="00E568E6"/>
    <w:rsid w:val="00E568F3"/>
    <w:rsid w:val="00E65A2B"/>
    <w:rsid w:val="00E7262A"/>
    <w:rsid w:val="00E77767"/>
    <w:rsid w:val="00E8606F"/>
    <w:rsid w:val="00E97FC9"/>
    <w:rsid w:val="00EB0384"/>
    <w:rsid w:val="00EB5327"/>
    <w:rsid w:val="00ED5F7F"/>
    <w:rsid w:val="00ED7AEB"/>
    <w:rsid w:val="00EE5C56"/>
    <w:rsid w:val="00EF0445"/>
    <w:rsid w:val="00EF1AB7"/>
    <w:rsid w:val="00F06677"/>
    <w:rsid w:val="00F1012A"/>
    <w:rsid w:val="00F122A4"/>
    <w:rsid w:val="00F148EE"/>
    <w:rsid w:val="00F14EFB"/>
    <w:rsid w:val="00F26DD1"/>
    <w:rsid w:val="00F3439A"/>
    <w:rsid w:val="00F3519C"/>
    <w:rsid w:val="00F576BB"/>
    <w:rsid w:val="00F67E10"/>
    <w:rsid w:val="00F74590"/>
    <w:rsid w:val="00F80F77"/>
    <w:rsid w:val="00F85518"/>
    <w:rsid w:val="00FA0655"/>
    <w:rsid w:val="00FC5914"/>
    <w:rsid w:val="00FD11A2"/>
    <w:rsid w:val="00FD5924"/>
    <w:rsid w:val="00FD63A8"/>
    <w:rsid w:val="00FD7EAB"/>
    <w:rsid w:val="00FF0B3D"/>
    <w:rsid w:val="00FF15E6"/>
    <w:rsid w:val="00FF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372727"/>
  <w15:docId w15:val="{9CD81EC0-391D-4C2B-8304-A7D94354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ny">
    <w:name w:val="Normal"/>
    <w:qFormat/>
    <w:rsid w:val="00673F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110E2C"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F3519C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basedOn w:val="Domylnaczcionkaakapitu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basedOn w:val="Domylnaczcionkaakapitu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locked/>
    <w:rsid w:val="00604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459E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A70268"/>
    <w:rPr>
      <w:sz w:val="20"/>
      <w:szCs w:val="20"/>
    </w:rPr>
  </w:style>
  <w:style w:type="paragraph" w:styleId="Akapitzlist">
    <w:name w:val="List Paragraph"/>
    <w:basedOn w:val="Normalny"/>
    <w:uiPriority w:val="34"/>
    <w:qFormat/>
    <w:locked/>
    <w:rsid w:val="009E4F02"/>
    <w:pPr>
      <w:ind w:left="720"/>
      <w:contextualSpacing/>
    </w:pPr>
  </w:style>
  <w:style w:type="table" w:styleId="Tabela-Siatka">
    <w:name w:val="Table Grid"/>
    <w:basedOn w:val="Standardowy"/>
    <w:locked/>
    <w:rsid w:val="002B4B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norata.galczewska\Pulpit\szablon_DGLP_bez_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287F-17F2-4F28-942B-5CDE3BE5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szablon_DGLP_bez_logo</Template>
  <TotalTime>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20</vt:lpstr>
      <vt:lpstr>Warszawa, 20</vt:lpstr>
    </vt:vector>
  </TitlesOfParts>
  <Company>Meander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honorata.galczewska</dc:creator>
  <cp:lastModifiedBy>1206 N.Gniewkowo Paweł Konwiński</cp:lastModifiedBy>
  <cp:revision>2</cp:revision>
  <cp:lastPrinted>2021-11-18T14:20:00Z</cp:lastPrinted>
  <dcterms:created xsi:type="dcterms:W3CDTF">2023-02-08T11:55:00Z</dcterms:created>
  <dcterms:modified xsi:type="dcterms:W3CDTF">2023-02-08T11:55:00Z</dcterms:modified>
</cp:coreProperties>
</file>